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EBDE" w14:textId="77777777" w:rsidR="00FE067E" w:rsidRPr="002E1CA8" w:rsidRDefault="003C6034" w:rsidP="00CC1F3B">
      <w:pPr>
        <w:pStyle w:val="TitlePageOrigin"/>
        <w:rPr>
          <w:color w:val="auto"/>
        </w:rPr>
      </w:pPr>
      <w:r w:rsidRPr="002E1CA8">
        <w:rPr>
          <w:caps w:val="0"/>
          <w:color w:val="auto"/>
        </w:rPr>
        <w:t>WEST VIRGINIA LEGISLATURE</w:t>
      </w:r>
    </w:p>
    <w:p w14:paraId="4FD765A9" w14:textId="77777777" w:rsidR="00CD36CF" w:rsidRPr="002E1CA8" w:rsidRDefault="00CD36CF" w:rsidP="00CC1F3B">
      <w:pPr>
        <w:pStyle w:val="TitlePageSession"/>
        <w:rPr>
          <w:color w:val="auto"/>
        </w:rPr>
      </w:pPr>
      <w:r w:rsidRPr="002E1CA8">
        <w:rPr>
          <w:color w:val="auto"/>
        </w:rPr>
        <w:t>20</w:t>
      </w:r>
      <w:r w:rsidR="00EC5E63" w:rsidRPr="002E1CA8">
        <w:rPr>
          <w:color w:val="auto"/>
        </w:rPr>
        <w:t>2</w:t>
      </w:r>
      <w:r w:rsidR="00C62327" w:rsidRPr="002E1CA8">
        <w:rPr>
          <w:color w:val="auto"/>
        </w:rPr>
        <w:t>4</w:t>
      </w:r>
      <w:r w:rsidRPr="002E1CA8">
        <w:rPr>
          <w:color w:val="auto"/>
        </w:rPr>
        <w:t xml:space="preserve"> </w:t>
      </w:r>
      <w:r w:rsidR="003C6034" w:rsidRPr="002E1CA8">
        <w:rPr>
          <w:caps w:val="0"/>
          <w:color w:val="auto"/>
        </w:rPr>
        <w:t>REGULAR SESSION</w:t>
      </w:r>
    </w:p>
    <w:p w14:paraId="1563DF36" w14:textId="77777777" w:rsidR="00CD36CF" w:rsidRPr="002E1CA8" w:rsidRDefault="006E5514" w:rsidP="00CC1F3B">
      <w:pPr>
        <w:pStyle w:val="TitlePageBillPrefix"/>
        <w:rPr>
          <w:color w:val="auto"/>
        </w:rPr>
      </w:pPr>
      <w:sdt>
        <w:sdtPr>
          <w:rPr>
            <w:color w:val="auto"/>
          </w:rPr>
          <w:tag w:val="IntroDate"/>
          <w:id w:val="-1236936958"/>
          <w:placeholder>
            <w:docPart w:val="9CFF0CB779ED4A33ABF29F4416A01428"/>
          </w:placeholder>
          <w:text/>
        </w:sdtPr>
        <w:sdtEndPr/>
        <w:sdtContent>
          <w:r w:rsidR="00AE48A0" w:rsidRPr="002E1CA8">
            <w:rPr>
              <w:color w:val="auto"/>
            </w:rPr>
            <w:t>Introduced</w:t>
          </w:r>
        </w:sdtContent>
      </w:sdt>
    </w:p>
    <w:p w14:paraId="3376D3CA" w14:textId="7B69AC23" w:rsidR="00CD36CF" w:rsidRPr="002E1CA8" w:rsidRDefault="006E5514" w:rsidP="00CC1F3B">
      <w:pPr>
        <w:pStyle w:val="BillNumber"/>
        <w:rPr>
          <w:color w:val="auto"/>
        </w:rPr>
      </w:pPr>
      <w:sdt>
        <w:sdtPr>
          <w:rPr>
            <w:color w:val="auto"/>
          </w:rPr>
          <w:tag w:val="Chamber"/>
          <w:id w:val="893011969"/>
          <w:lock w:val="sdtLocked"/>
          <w:placeholder>
            <w:docPart w:val="E20A38B83FA04E79A72CACF8CAB967D1"/>
          </w:placeholder>
          <w:dropDownList>
            <w:listItem w:displayText="House" w:value="House"/>
            <w:listItem w:displayText="Senate" w:value="Senate"/>
          </w:dropDownList>
        </w:sdtPr>
        <w:sdtEndPr/>
        <w:sdtContent>
          <w:r w:rsidR="009A2634" w:rsidRPr="002E1CA8">
            <w:rPr>
              <w:color w:val="auto"/>
            </w:rPr>
            <w:t>Senate</w:t>
          </w:r>
        </w:sdtContent>
      </w:sdt>
      <w:r w:rsidR="00303684" w:rsidRPr="002E1CA8">
        <w:rPr>
          <w:color w:val="auto"/>
        </w:rPr>
        <w:t xml:space="preserve"> </w:t>
      </w:r>
      <w:r w:rsidR="00CD36CF" w:rsidRPr="002E1CA8">
        <w:rPr>
          <w:color w:val="auto"/>
        </w:rPr>
        <w:t xml:space="preserve">Bill </w:t>
      </w:r>
      <w:sdt>
        <w:sdtPr>
          <w:rPr>
            <w:color w:val="auto"/>
          </w:rPr>
          <w:tag w:val="BNum"/>
          <w:id w:val="1645317809"/>
          <w:lock w:val="sdtLocked"/>
          <w:placeholder>
            <w:docPart w:val="2D5C2557CF9D4DA189AAB179F31E3F90"/>
          </w:placeholder>
          <w:text/>
        </w:sdtPr>
        <w:sdtEndPr/>
        <w:sdtContent>
          <w:r w:rsidR="00B2768E">
            <w:rPr>
              <w:color w:val="auto"/>
            </w:rPr>
            <w:t>721</w:t>
          </w:r>
        </w:sdtContent>
      </w:sdt>
    </w:p>
    <w:p w14:paraId="70A7B68F" w14:textId="67049FA7" w:rsidR="00CD36CF" w:rsidRPr="002E1CA8" w:rsidRDefault="00CD36CF" w:rsidP="00CC1F3B">
      <w:pPr>
        <w:pStyle w:val="Sponsors"/>
        <w:rPr>
          <w:color w:val="auto"/>
        </w:rPr>
      </w:pPr>
      <w:r w:rsidRPr="002E1CA8">
        <w:rPr>
          <w:color w:val="auto"/>
        </w:rPr>
        <w:t xml:space="preserve">By </w:t>
      </w:r>
      <w:sdt>
        <w:sdtPr>
          <w:rPr>
            <w:color w:val="auto"/>
          </w:rPr>
          <w:tag w:val="Sponsors"/>
          <w:id w:val="1589585889"/>
          <w:placeholder>
            <w:docPart w:val="60696C09AE7D4C81B1C531B33A573F1E"/>
          </w:placeholder>
          <w:text w:multiLine="1"/>
        </w:sdtPr>
        <w:sdtEndPr/>
        <w:sdtContent>
          <w:r w:rsidR="009A2634" w:rsidRPr="002E1CA8">
            <w:rPr>
              <w:color w:val="auto"/>
            </w:rPr>
            <w:t>Senator Maynard</w:t>
          </w:r>
        </w:sdtContent>
      </w:sdt>
    </w:p>
    <w:p w14:paraId="6D138568" w14:textId="0786A4F8" w:rsidR="00E831B3" w:rsidRPr="002E1CA8" w:rsidRDefault="00CD36CF" w:rsidP="00CC1F3B">
      <w:pPr>
        <w:pStyle w:val="References"/>
        <w:rPr>
          <w:color w:val="auto"/>
        </w:rPr>
      </w:pPr>
      <w:r w:rsidRPr="002E1CA8">
        <w:rPr>
          <w:color w:val="auto"/>
        </w:rPr>
        <w:t>[</w:t>
      </w:r>
      <w:sdt>
        <w:sdtPr>
          <w:rPr>
            <w:color w:val="auto"/>
          </w:rPr>
          <w:tag w:val="References"/>
          <w:id w:val="-1043047873"/>
          <w:placeholder>
            <w:docPart w:val="410FFB5ED5904C43A0CA358E3A69FF26"/>
          </w:placeholder>
          <w:text w:multiLine="1"/>
        </w:sdtPr>
        <w:sdtEndPr/>
        <w:sdtContent>
          <w:r w:rsidR="00093AB0" w:rsidRPr="002E1CA8">
            <w:rPr>
              <w:color w:val="auto"/>
            </w:rPr>
            <w:t xml:space="preserve">Introduced </w:t>
          </w:r>
          <w:r w:rsidR="00B2768E">
            <w:rPr>
              <w:color w:val="auto"/>
            </w:rPr>
            <w:t>February 8, 2024</w:t>
          </w:r>
          <w:r w:rsidR="00093AB0" w:rsidRPr="002E1CA8">
            <w:rPr>
              <w:color w:val="auto"/>
            </w:rPr>
            <w:t>; referred</w:t>
          </w:r>
          <w:r w:rsidR="00093AB0" w:rsidRPr="002E1CA8">
            <w:rPr>
              <w:color w:val="auto"/>
            </w:rPr>
            <w:br/>
            <w:t>to the Committee on</w:t>
          </w:r>
        </w:sdtContent>
      </w:sdt>
      <w:r w:rsidR="006E5514">
        <w:rPr>
          <w:color w:val="auto"/>
        </w:rPr>
        <w:t xml:space="preserve"> the Judiciary</w:t>
      </w:r>
      <w:r w:rsidRPr="002E1CA8">
        <w:rPr>
          <w:color w:val="auto"/>
        </w:rPr>
        <w:t>]</w:t>
      </w:r>
    </w:p>
    <w:p w14:paraId="20F1D18E" w14:textId="6367F8E2" w:rsidR="00303684" w:rsidRPr="002E1CA8" w:rsidRDefault="0000526A" w:rsidP="00CC1F3B">
      <w:pPr>
        <w:pStyle w:val="TitleSection"/>
        <w:rPr>
          <w:color w:val="auto"/>
        </w:rPr>
      </w:pPr>
      <w:r w:rsidRPr="002E1CA8">
        <w:rPr>
          <w:color w:val="auto"/>
        </w:rPr>
        <w:lastRenderedPageBreak/>
        <w:t>A BILL</w:t>
      </w:r>
      <w:r w:rsidR="009A2634" w:rsidRPr="002E1CA8">
        <w:rPr>
          <w:color w:val="auto"/>
        </w:rPr>
        <w:t xml:space="preserve"> to amend and reenact </w:t>
      </w:r>
      <w:r w:rsidR="00A83C5F" w:rsidRPr="002E1CA8">
        <w:rPr>
          <w:color w:val="auto"/>
        </w:rPr>
        <w:t>§</w:t>
      </w:r>
      <w:r w:rsidR="009A2634" w:rsidRPr="002E1CA8">
        <w:rPr>
          <w:color w:val="auto"/>
        </w:rPr>
        <w:t>49-4-604 of the Code of West Virginia, 1931, as amended, relating to</w:t>
      </w:r>
      <w:r w:rsidR="005A61A7" w:rsidRPr="002E1CA8">
        <w:rPr>
          <w:color w:val="auto"/>
        </w:rPr>
        <w:t xml:space="preserve"> final hearings on disposition of neglected and abused children; </w:t>
      </w:r>
      <w:r w:rsidR="009A2634" w:rsidRPr="002E1CA8">
        <w:rPr>
          <w:color w:val="auto"/>
        </w:rPr>
        <w:t>requiring that final orders be prepared and signed within 10 days of the disposition hearing</w:t>
      </w:r>
      <w:r w:rsidR="00B2768E">
        <w:rPr>
          <w:color w:val="auto"/>
        </w:rPr>
        <w:t>.</w:t>
      </w:r>
    </w:p>
    <w:p w14:paraId="78010847" w14:textId="77777777" w:rsidR="00303684" w:rsidRPr="002E1CA8" w:rsidRDefault="00303684" w:rsidP="00CC1F3B">
      <w:pPr>
        <w:pStyle w:val="EnactingClause"/>
        <w:rPr>
          <w:color w:val="auto"/>
        </w:rPr>
      </w:pPr>
      <w:r w:rsidRPr="002E1CA8">
        <w:rPr>
          <w:color w:val="auto"/>
        </w:rPr>
        <w:t>Be it enacted by the Legislature of West Virginia:</w:t>
      </w:r>
    </w:p>
    <w:p w14:paraId="5AA787DF" w14:textId="77777777" w:rsidR="003C6034" w:rsidRPr="002E1CA8" w:rsidRDefault="003C6034" w:rsidP="00CC1F3B">
      <w:pPr>
        <w:pStyle w:val="EnactingClause"/>
        <w:rPr>
          <w:color w:val="auto"/>
        </w:rPr>
        <w:sectPr w:rsidR="003C6034" w:rsidRPr="002E1CA8" w:rsidSect="009A26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F6C673" w14:textId="77777777" w:rsidR="009A2634" w:rsidRPr="002E1CA8" w:rsidRDefault="009A2634" w:rsidP="00DF71DE">
      <w:pPr>
        <w:pStyle w:val="ArticleHeading"/>
        <w:rPr>
          <w:color w:val="auto"/>
        </w:rPr>
      </w:pPr>
      <w:r w:rsidRPr="002E1CA8">
        <w:rPr>
          <w:color w:val="auto"/>
        </w:rPr>
        <w:t>ARTICLE 4.  COURT ACTIONS.</w:t>
      </w:r>
    </w:p>
    <w:p w14:paraId="7BC22605" w14:textId="77777777" w:rsidR="009A2634" w:rsidRPr="002E1CA8" w:rsidRDefault="009A2634" w:rsidP="001F0614">
      <w:pPr>
        <w:pStyle w:val="SectionHeading"/>
        <w:rPr>
          <w:color w:val="auto"/>
        </w:rPr>
      </w:pPr>
      <w:r w:rsidRPr="002E1CA8">
        <w:rPr>
          <w:color w:val="auto"/>
        </w:rPr>
        <w:t>§49</w:t>
      </w:r>
      <w:r w:rsidRPr="002E1CA8">
        <w:rPr>
          <w:color w:val="auto"/>
        </w:rPr>
        <w:noBreakHyphen/>
        <w:t>4</w:t>
      </w:r>
      <w:r w:rsidRPr="002E1CA8">
        <w:rPr>
          <w:color w:val="auto"/>
        </w:rPr>
        <w:noBreakHyphen/>
        <w:t>604. Disposition of neglected or abused children; case plans; dispositions; factors to be considered; reunification; orders; alternative dispositions.</w:t>
      </w:r>
    </w:p>
    <w:p w14:paraId="62397A9C" w14:textId="77777777" w:rsidR="009A2634" w:rsidRPr="002E1CA8" w:rsidRDefault="009A2634" w:rsidP="001F0614">
      <w:pPr>
        <w:pStyle w:val="SectionBody"/>
        <w:rPr>
          <w:color w:val="auto"/>
        </w:rPr>
        <w:sectPr w:rsidR="009A2634" w:rsidRPr="002E1CA8" w:rsidSect="00E62801">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221A8FC" w14:textId="6A5C9820" w:rsidR="009A2634" w:rsidRPr="002E1CA8" w:rsidRDefault="009A2634" w:rsidP="001F0614">
      <w:pPr>
        <w:pStyle w:val="SectionBody"/>
        <w:rPr>
          <w:color w:val="auto"/>
        </w:rPr>
      </w:pPr>
      <w:r w:rsidRPr="002E1CA8">
        <w:rPr>
          <w:color w:val="auto"/>
        </w:rPr>
        <w:t xml:space="preserve">(a) </w:t>
      </w:r>
      <w:r w:rsidRPr="002E1CA8">
        <w:rPr>
          <w:i/>
          <w:iCs/>
          <w:color w:val="auto"/>
        </w:rPr>
        <w:t>Child and family case plans</w:t>
      </w:r>
      <w:r w:rsidRPr="002E1CA8">
        <w:rPr>
          <w:color w:val="auto"/>
        </w:rPr>
        <w:t>. — Following a determination pursuant to §49</w:t>
      </w:r>
      <w:r w:rsidRPr="002E1CA8">
        <w:rPr>
          <w:color w:val="auto"/>
        </w:rPr>
        <w:noBreakHyphen/>
        <w:t>4</w:t>
      </w:r>
      <w:r w:rsidRPr="002E1CA8">
        <w:rPr>
          <w:color w:val="auto"/>
        </w:rPr>
        <w:noBreakHyphen/>
        <w:t xml:space="preserve">602 of this code wherein the court finds a child to be abused or neglected, the department shall file with the court a copy of the child’s case plan, including the permanency plan for the child. The term </w:t>
      </w:r>
      <w:r w:rsidR="000D0B34" w:rsidRPr="002E1CA8">
        <w:rPr>
          <w:color w:val="auto"/>
        </w:rPr>
        <w:t>"</w:t>
      </w:r>
      <w:r w:rsidRPr="002E1CA8">
        <w:rPr>
          <w:color w:val="auto"/>
        </w:rPr>
        <w:t>case plan</w:t>
      </w:r>
      <w:r w:rsidR="000D0B34" w:rsidRPr="002E1CA8">
        <w:rPr>
          <w:color w:val="auto"/>
        </w:rPr>
        <w:t>"</w:t>
      </w:r>
      <w:r w:rsidRPr="002E1CA8">
        <w:rPr>
          <w:color w:val="auto"/>
        </w:rPr>
        <w:t xml:space="preserve"> means a written document that includes, where applicable, the requirements of the family case plan as provided in §49</w:t>
      </w:r>
      <w:r w:rsidRPr="002E1CA8">
        <w:rPr>
          <w:color w:val="auto"/>
        </w:rPr>
        <w:noBreakHyphen/>
        <w:t>4</w:t>
      </w:r>
      <w:r w:rsidRPr="002E1CA8">
        <w:rPr>
          <w:color w:val="auto"/>
        </w:rPr>
        <w:noBreakHyphen/>
        <w:t>408 of this code and that also includes, at a minimum, the following:</w:t>
      </w:r>
    </w:p>
    <w:p w14:paraId="705C9E1D" w14:textId="77777777" w:rsidR="009A2634" w:rsidRPr="002E1CA8" w:rsidRDefault="009A2634" w:rsidP="001F0614">
      <w:pPr>
        <w:pStyle w:val="SectionBody"/>
        <w:rPr>
          <w:color w:val="auto"/>
        </w:rPr>
      </w:pPr>
      <w:r w:rsidRPr="002E1CA8">
        <w:rPr>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 S. C. §12101 </w:t>
      </w:r>
      <w:r w:rsidRPr="002E1CA8">
        <w:rPr>
          <w:rFonts w:cstheme="minorHAnsi"/>
          <w:i/>
          <w:iCs/>
          <w:color w:val="auto"/>
        </w:rPr>
        <w:t>et seq.</w:t>
      </w:r>
      <w:r w:rsidRPr="002E1CA8">
        <w:rPr>
          <w:i/>
          <w:iCs/>
          <w:color w:val="auto"/>
        </w:rPr>
        <w:t>,</w:t>
      </w:r>
      <w:r w:rsidRPr="002E1CA8">
        <w:rPr>
          <w:color w:val="auto"/>
        </w:rPr>
        <w:t xml:space="preserve"> to parents with disabilities in order to allow them meaningful access to reunification and family preservation services;</w:t>
      </w:r>
    </w:p>
    <w:p w14:paraId="2C2AC52F" w14:textId="77777777" w:rsidR="009A2634" w:rsidRPr="002E1CA8" w:rsidRDefault="009A2634" w:rsidP="001F0614">
      <w:pPr>
        <w:pStyle w:val="SectionBody"/>
        <w:rPr>
          <w:color w:val="auto"/>
        </w:rPr>
      </w:pPr>
      <w:r w:rsidRPr="002E1CA8">
        <w:rPr>
          <w:color w:val="auto"/>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7FDB5F48" w14:textId="4B9C1FCF" w:rsidR="009A2634" w:rsidRPr="002E1CA8" w:rsidRDefault="009A2634" w:rsidP="001F0614">
      <w:pPr>
        <w:pStyle w:val="SectionBody"/>
        <w:rPr>
          <w:color w:val="auto"/>
        </w:rPr>
      </w:pPr>
      <w:r w:rsidRPr="002E1CA8">
        <w:rPr>
          <w:color w:val="auto"/>
        </w:rPr>
        <w:t xml:space="preserve">The term </w:t>
      </w:r>
      <w:r w:rsidR="000D0B34" w:rsidRPr="002E1CA8">
        <w:rPr>
          <w:color w:val="auto"/>
        </w:rPr>
        <w:t>"</w:t>
      </w:r>
      <w:r w:rsidRPr="002E1CA8">
        <w:rPr>
          <w:color w:val="auto"/>
        </w:rPr>
        <w:t>permanency plan</w:t>
      </w:r>
      <w:r w:rsidR="000D0B34" w:rsidRPr="002E1CA8">
        <w:rPr>
          <w:color w:val="auto"/>
        </w:rPr>
        <w:t>"</w:t>
      </w:r>
      <w:r w:rsidRPr="002E1CA8">
        <w:rPr>
          <w:color w:val="auto"/>
        </w:rPr>
        <w:t xml:space="preserve"> refers to that part of the case plan which is designed to </w:t>
      </w:r>
      <w:r w:rsidRPr="002E1CA8">
        <w:rPr>
          <w:color w:val="auto"/>
        </w:rPr>
        <w:lastRenderedPageBreak/>
        <w:t>achieve a permanent home for the child in the least restrictive setting available. The plan must document efforts to ensure that the child is returned home within approximate time 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time lines for when the placement is expected to become a permanent placement. This case plan shall serve as the family case plan for parents of abused or neglected children. Copies of the child’s case plan shall be sent to the child’s attorney and parent, guardian or custodian or their counsel at least five days prior to the dispositional hearing. The court shall forthwith proceed to disposition giving both the petitioner and respondents an opportunity to be heard.</w:t>
      </w:r>
    </w:p>
    <w:p w14:paraId="1DE34ABD" w14:textId="77777777" w:rsidR="009A2634" w:rsidRPr="002E1CA8" w:rsidRDefault="009A2634" w:rsidP="001F0614">
      <w:pPr>
        <w:pStyle w:val="SectionBody"/>
        <w:rPr>
          <w:color w:val="auto"/>
        </w:rPr>
      </w:pPr>
      <w:bookmarkStart w:id="0" w:name="_Hlk32398218"/>
      <w:r w:rsidRPr="002E1CA8">
        <w:rPr>
          <w:color w:val="auto"/>
        </w:rPr>
        <w:t xml:space="preserve">(b) </w:t>
      </w:r>
      <w:r w:rsidRPr="002E1CA8">
        <w:rPr>
          <w:i/>
          <w:iCs/>
          <w:color w:val="auto"/>
        </w:rPr>
        <w:t>Requirements for a Guardian ad litem</w:t>
      </w:r>
      <w:r w:rsidRPr="002E1CA8">
        <w:rPr>
          <w:color w:val="auto"/>
        </w:rPr>
        <w:t xml:space="preserve">. — </w:t>
      </w:r>
    </w:p>
    <w:p w14:paraId="33B6F89F" w14:textId="77777777" w:rsidR="009A2634" w:rsidRPr="002E1CA8" w:rsidRDefault="009A2634" w:rsidP="001F0614">
      <w:pPr>
        <w:pStyle w:val="SectionBody"/>
        <w:rPr>
          <w:color w:val="auto"/>
        </w:rPr>
      </w:pPr>
      <w:r w:rsidRPr="002E1CA8">
        <w:rPr>
          <w:color w:val="auto"/>
        </w:rPr>
        <w:t>A guardian ad litem appointed pursuant to §49</w:t>
      </w:r>
      <w:r w:rsidRPr="002E1CA8">
        <w:rPr>
          <w:color w:val="auto"/>
        </w:rPr>
        <w:noBreakHyphen/>
        <w:t>4</w:t>
      </w:r>
      <w:r w:rsidRPr="002E1CA8">
        <w:rPr>
          <w:color w:val="auto"/>
        </w:rPr>
        <w:noBreakHyphen/>
        <w:t>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paid for his or her services without meeting the certification and educational requirements of the 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Proceedings and the Rules of Professional Conduct specific to guardians ad litem.</w:t>
      </w:r>
    </w:p>
    <w:bookmarkEnd w:id="0"/>
    <w:p w14:paraId="0D6CBBF0" w14:textId="77777777" w:rsidR="009A2634" w:rsidRPr="002E1CA8" w:rsidRDefault="009A2634" w:rsidP="001F0614">
      <w:pPr>
        <w:pStyle w:val="SectionBody"/>
        <w:rPr>
          <w:color w:val="auto"/>
        </w:rPr>
      </w:pPr>
      <w:r w:rsidRPr="002E1CA8">
        <w:rPr>
          <w:color w:val="auto"/>
        </w:rPr>
        <w:t xml:space="preserve">(c) </w:t>
      </w:r>
      <w:r w:rsidRPr="002E1CA8">
        <w:rPr>
          <w:i/>
          <w:iCs/>
          <w:color w:val="auto"/>
        </w:rPr>
        <w:t>Disposition decisions</w:t>
      </w:r>
      <w:r w:rsidRPr="002E1CA8">
        <w:rPr>
          <w:color w:val="auto"/>
        </w:rPr>
        <w:t>. — The court shall give precedence to dispositions in the following sequence:</w:t>
      </w:r>
    </w:p>
    <w:p w14:paraId="1F72A74D" w14:textId="77777777" w:rsidR="009A2634" w:rsidRPr="002E1CA8" w:rsidRDefault="009A2634" w:rsidP="001F0614">
      <w:pPr>
        <w:pStyle w:val="SectionBody"/>
        <w:rPr>
          <w:color w:val="auto"/>
        </w:rPr>
      </w:pPr>
      <w:r w:rsidRPr="002E1CA8">
        <w:rPr>
          <w:color w:val="auto"/>
        </w:rPr>
        <w:lastRenderedPageBreak/>
        <w:t>(1) Dismiss the petition;</w:t>
      </w:r>
    </w:p>
    <w:p w14:paraId="0C8908E5" w14:textId="77777777" w:rsidR="009A2634" w:rsidRPr="002E1CA8" w:rsidRDefault="009A2634" w:rsidP="001F0614">
      <w:pPr>
        <w:pStyle w:val="SectionBody"/>
        <w:rPr>
          <w:color w:val="auto"/>
        </w:rPr>
      </w:pPr>
      <w:r w:rsidRPr="002E1CA8">
        <w:rPr>
          <w:color w:val="auto"/>
        </w:rPr>
        <w:t>(2) Refer the child, the abusing parent, the battered parent or other family members to a community agency for needed assistance and dismiss the petition;</w:t>
      </w:r>
    </w:p>
    <w:p w14:paraId="0026FD75" w14:textId="77777777" w:rsidR="009A2634" w:rsidRPr="002E1CA8" w:rsidRDefault="009A2634" w:rsidP="001F0614">
      <w:pPr>
        <w:pStyle w:val="SectionBody"/>
        <w:rPr>
          <w:color w:val="auto"/>
        </w:rPr>
      </w:pPr>
      <w:r w:rsidRPr="002E1CA8">
        <w:rPr>
          <w:color w:val="auto"/>
        </w:rPr>
        <w:t>(3) Return the child to his or her own home under supervision of the department;</w:t>
      </w:r>
    </w:p>
    <w:p w14:paraId="72D610D2" w14:textId="77777777" w:rsidR="009A2634" w:rsidRPr="002E1CA8" w:rsidRDefault="009A2634" w:rsidP="001F0614">
      <w:pPr>
        <w:pStyle w:val="SectionBody"/>
        <w:rPr>
          <w:color w:val="auto"/>
        </w:rPr>
      </w:pPr>
      <w:r w:rsidRPr="002E1CA8">
        <w:rPr>
          <w:color w:val="auto"/>
        </w:rPr>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195045A6" w14:textId="77777777" w:rsidR="009A2634" w:rsidRPr="002E1CA8" w:rsidRDefault="009A2634" w:rsidP="001F0614">
      <w:pPr>
        <w:pStyle w:val="SectionBody"/>
        <w:rPr>
          <w:color w:val="auto"/>
        </w:rPr>
      </w:pPr>
      <w:r w:rsidRPr="002E1CA8">
        <w:rPr>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78CAED2" w14:textId="77777777" w:rsidR="009A2634" w:rsidRPr="002E1CA8" w:rsidRDefault="009A2634" w:rsidP="001F0614">
      <w:pPr>
        <w:pStyle w:val="SectionBody"/>
        <w:rPr>
          <w:color w:val="auto"/>
        </w:rPr>
      </w:pPr>
      <w:r w:rsidRPr="002E1CA8">
        <w:rPr>
          <w:color w:val="auto"/>
        </w:rPr>
        <w:t>(A) That continuation in the home is contrary to the best interests of the child and why;</w:t>
      </w:r>
    </w:p>
    <w:p w14:paraId="2B1B8D00" w14:textId="77777777" w:rsidR="009A2634" w:rsidRPr="002E1CA8" w:rsidRDefault="009A2634" w:rsidP="001F0614">
      <w:pPr>
        <w:pStyle w:val="SectionBody"/>
        <w:rPr>
          <w:color w:val="auto"/>
        </w:rPr>
      </w:pPr>
      <w:r w:rsidRPr="002E1CA8">
        <w:rPr>
          <w:color w:val="auto"/>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5AFD0341" w14:textId="77777777" w:rsidR="009A2634" w:rsidRPr="002E1CA8" w:rsidRDefault="009A2634" w:rsidP="001F0614">
      <w:pPr>
        <w:pStyle w:val="SectionBody"/>
        <w:rPr>
          <w:color w:val="auto"/>
        </w:rPr>
      </w:pPr>
      <w:r w:rsidRPr="002E1CA8">
        <w:rPr>
          <w:color w:val="auto"/>
        </w:rPr>
        <w:t xml:space="preserve">(C) Whether the department has made reasonable accommodations in accordance with the Americans with Disabilities Act of 1990, 42 U. S. C. § 12101 </w:t>
      </w:r>
      <w:r w:rsidRPr="002E1CA8">
        <w:rPr>
          <w:i/>
          <w:color w:val="auto"/>
        </w:rPr>
        <w:t>et seq.</w:t>
      </w:r>
      <w:r w:rsidRPr="002E1CA8">
        <w:rPr>
          <w:color w:val="auto"/>
        </w:rPr>
        <w:t>, to parents with disabilities in order to allow them meaningful access to reunification and family preservation services;</w:t>
      </w:r>
    </w:p>
    <w:p w14:paraId="3772AEAE" w14:textId="77777777" w:rsidR="009A2634" w:rsidRPr="002E1CA8" w:rsidRDefault="009A2634" w:rsidP="001F0614">
      <w:pPr>
        <w:pStyle w:val="SectionBody"/>
        <w:rPr>
          <w:color w:val="auto"/>
        </w:rPr>
      </w:pPr>
      <w:r w:rsidRPr="002E1CA8">
        <w:rPr>
          <w:color w:val="auto"/>
        </w:rPr>
        <w:t>(D) What efforts were made or that the emergency situation made those efforts unreasonable or impossible; and</w:t>
      </w:r>
    </w:p>
    <w:p w14:paraId="45A4096D" w14:textId="77777777" w:rsidR="009A2634" w:rsidRPr="002E1CA8" w:rsidRDefault="009A2634" w:rsidP="001F0614">
      <w:pPr>
        <w:pStyle w:val="SectionBody"/>
        <w:rPr>
          <w:color w:val="auto"/>
        </w:rPr>
      </w:pPr>
      <w:r w:rsidRPr="002E1CA8">
        <w:rPr>
          <w:color w:val="auto"/>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410A67A0" w14:textId="77777777" w:rsidR="009A2634" w:rsidRPr="002E1CA8" w:rsidRDefault="009A2634" w:rsidP="001F0614">
      <w:pPr>
        <w:pStyle w:val="SectionBody"/>
        <w:rPr>
          <w:color w:val="auto"/>
        </w:rPr>
      </w:pPr>
      <w:r w:rsidRPr="002E1CA8">
        <w:rPr>
          <w:color w:val="auto"/>
        </w:rPr>
        <w:t>(i) Be considered for legal guardianship;</w:t>
      </w:r>
    </w:p>
    <w:p w14:paraId="47363479" w14:textId="77777777" w:rsidR="009A2634" w:rsidRPr="002E1CA8" w:rsidRDefault="009A2634" w:rsidP="001F0614">
      <w:pPr>
        <w:pStyle w:val="SectionBody"/>
        <w:rPr>
          <w:color w:val="auto"/>
        </w:rPr>
      </w:pPr>
      <w:r w:rsidRPr="002E1CA8">
        <w:rPr>
          <w:color w:val="auto"/>
        </w:rPr>
        <w:lastRenderedPageBreak/>
        <w:t>(ii) Be considered for permanent placement with a fit and willing relative; or</w:t>
      </w:r>
    </w:p>
    <w:p w14:paraId="0587ED83" w14:textId="77777777" w:rsidR="009A2634" w:rsidRPr="002E1CA8" w:rsidRDefault="009A2634" w:rsidP="001F0614">
      <w:pPr>
        <w:pStyle w:val="SectionBody"/>
        <w:rPr>
          <w:color w:val="auto"/>
        </w:rPr>
      </w:pPr>
      <w:r w:rsidRPr="002E1CA8">
        <w:rPr>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2E1CA8">
        <w:rPr>
          <w:color w:val="auto"/>
        </w:rPr>
        <w:noBreakHyphen/>
        <w:t>4</w:t>
      </w:r>
      <w:r w:rsidRPr="002E1CA8">
        <w:rPr>
          <w:color w:val="auto"/>
        </w:rPr>
        <w:noBreakHyphen/>
        <w:t>801 through §49</w:t>
      </w:r>
      <w:r w:rsidRPr="002E1CA8">
        <w:rPr>
          <w:color w:val="auto"/>
        </w:rPr>
        <w:noBreakHyphen/>
        <w:t>4</w:t>
      </w:r>
      <w:r w:rsidRPr="002E1CA8">
        <w:rPr>
          <w:color w:val="auto"/>
        </w:rPr>
        <w:noBreakHyphen/>
        <w:t>803 of this code;</w:t>
      </w:r>
    </w:p>
    <w:p w14:paraId="4AAF6F1D" w14:textId="77777777" w:rsidR="009A2634" w:rsidRPr="002E1CA8" w:rsidRDefault="009A2634" w:rsidP="001F0614">
      <w:pPr>
        <w:pStyle w:val="SectionBody"/>
        <w:rPr>
          <w:color w:val="auto"/>
        </w:rPr>
      </w:pPr>
      <w:r w:rsidRPr="002E1CA8">
        <w:rPr>
          <w:color w:val="auto"/>
        </w:rPr>
        <w:t>(6)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47469209" w14:textId="77777777" w:rsidR="009A2634" w:rsidRPr="002E1CA8" w:rsidRDefault="009A2634" w:rsidP="001F0614">
      <w:pPr>
        <w:pStyle w:val="SectionBody"/>
        <w:rPr>
          <w:color w:val="auto"/>
        </w:rPr>
      </w:pPr>
      <w:r w:rsidRPr="002E1CA8">
        <w:rPr>
          <w:color w:val="auto"/>
        </w:rPr>
        <w:t>(A) The child’s need for continuity of care and caretakers;</w:t>
      </w:r>
    </w:p>
    <w:p w14:paraId="795D4FB0" w14:textId="77777777" w:rsidR="009A2634" w:rsidRPr="002E1CA8" w:rsidRDefault="009A2634" w:rsidP="001F0614">
      <w:pPr>
        <w:pStyle w:val="SectionBody"/>
        <w:rPr>
          <w:color w:val="auto"/>
        </w:rPr>
      </w:pPr>
      <w:r w:rsidRPr="002E1CA8">
        <w:rPr>
          <w:color w:val="auto"/>
        </w:rPr>
        <w:t>(B) The amount of time required for the child to be integrated into a stable and permanent home environment; and</w:t>
      </w:r>
    </w:p>
    <w:p w14:paraId="0BC70CC6" w14:textId="77777777" w:rsidR="009A2634" w:rsidRPr="002E1CA8" w:rsidRDefault="009A2634" w:rsidP="001F0614">
      <w:pPr>
        <w:pStyle w:val="SectionBody"/>
        <w:rPr>
          <w:color w:val="auto"/>
        </w:rPr>
      </w:pPr>
      <w:r w:rsidRPr="002E1CA8">
        <w:rPr>
          <w:color w:val="auto"/>
        </w:rPr>
        <w:t xml:space="preserve">(C)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w:t>
      </w:r>
      <w:r w:rsidRPr="002E1CA8">
        <w:rPr>
          <w:color w:val="auto"/>
        </w:rPr>
        <w:lastRenderedPageBreak/>
        <w:t>state:</w:t>
      </w:r>
    </w:p>
    <w:p w14:paraId="6E41C8E4" w14:textId="77777777" w:rsidR="009A2634" w:rsidRPr="002E1CA8" w:rsidRDefault="009A2634" w:rsidP="001F0614">
      <w:pPr>
        <w:pStyle w:val="SectionBody"/>
        <w:rPr>
          <w:color w:val="auto"/>
        </w:rPr>
      </w:pPr>
      <w:r w:rsidRPr="002E1CA8">
        <w:rPr>
          <w:color w:val="auto"/>
        </w:rPr>
        <w:t>(i) That continuation in the home is not in the best interest of the child and why;</w:t>
      </w:r>
    </w:p>
    <w:p w14:paraId="6CC4BF2C" w14:textId="77777777" w:rsidR="009A2634" w:rsidRPr="002E1CA8" w:rsidRDefault="009A2634" w:rsidP="001F0614">
      <w:pPr>
        <w:pStyle w:val="SectionBody"/>
        <w:rPr>
          <w:color w:val="auto"/>
        </w:rPr>
      </w:pPr>
      <w:r w:rsidRPr="002E1CA8">
        <w:rPr>
          <w:color w:val="auto"/>
        </w:rPr>
        <w:t>(ii) Why reunification is not in the best interests of the child;</w:t>
      </w:r>
    </w:p>
    <w:p w14:paraId="52E6EE00" w14:textId="77777777" w:rsidR="009A2634" w:rsidRPr="002E1CA8" w:rsidRDefault="009A2634" w:rsidP="001F0614">
      <w:pPr>
        <w:pStyle w:val="SectionBody"/>
        <w:rPr>
          <w:color w:val="auto"/>
        </w:rPr>
      </w:pPr>
      <w:r w:rsidRPr="002E1CA8">
        <w:rPr>
          <w:color w:val="auto"/>
        </w:rPr>
        <w:t>(iii)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and</w:t>
      </w:r>
    </w:p>
    <w:p w14:paraId="004548F3" w14:textId="77777777" w:rsidR="009A2634" w:rsidRPr="002E1CA8" w:rsidRDefault="009A2634" w:rsidP="001F0614">
      <w:pPr>
        <w:pStyle w:val="SectionBody"/>
        <w:rPr>
          <w:color w:val="auto"/>
        </w:rPr>
      </w:pPr>
      <w:r w:rsidRPr="002E1CA8">
        <w:rPr>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7D0C48AC" w14:textId="77777777" w:rsidR="009A2634" w:rsidRPr="002E1CA8" w:rsidRDefault="009A2634" w:rsidP="001F0614">
      <w:pPr>
        <w:pStyle w:val="SectionBody"/>
        <w:rPr>
          <w:color w:val="auto"/>
        </w:rPr>
      </w:pPr>
      <w:r w:rsidRPr="002E1CA8">
        <w:rPr>
          <w:color w:val="auto"/>
        </w:rPr>
        <w:t>(7) For purposes of the court’s consideration of the disposition custody of a child pursuant to this subsection, the department is not required to make reasonable efforts to preserve the family if the court determines:</w:t>
      </w:r>
    </w:p>
    <w:p w14:paraId="5B4CE9BE" w14:textId="77777777" w:rsidR="009A2634" w:rsidRPr="002E1CA8" w:rsidRDefault="009A2634" w:rsidP="001F0614">
      <w:pPr>
        <w:pStyle w:val="SectionBody"/>
        <w:rPr>
          <w:color w:val="auto"/>
        </w:rPr>
      </w:pPr>
      <w:r w:rsidRPr="002E1CA8">
        <w:rPr>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30AFFE9B" w14:textId="77777777" w:rsidR="009A2634" w:rsidRPr="002E1CA8" w:rsidRDefault="009A2634" w:rsidP="001F0614">
      <w:pPr>
        <w:pStyle w:val="SectionBody"/>
        <w:rPr>
          <w:color w:val="auto"/>
        </w:rPr>
      </w:pPr>
      <w:r w:rsidRPr="002E1CA8">
        <w:rPr>
          <w:color w:val="auto"/>
        </w:rPr>
        <w:t>(B) The parent has:</w:t>
      </w:r>
    </w:p>
    <w:p w14:paraId="6AC75F51" w14:textId="77777777" w:rsidR="009A2634" w:rsidRPr="002E1CA8" w:rsidRDefault="009A2634" w:rsidP="001F0614">
      <w:pPr>
        <w:pStyle w:val="SectionBody"/>
        <w:rPr>
          <w:color w:val="auto"/>
        </w:rPr>
      </w:pPr>
      <w:r w:rsidRPr="002E1CA8">
        <w:rPr>
          <w:color w:val="auto"/>
        </w:rPr>
        <w:t>(i) Committed murder of the child’s other parent, guardian or custodian, another child of the parent, or any other child residing in the same household or under the temporary or permanent custody of the parent;</w:t>
      </w:r>
    </w:p>
    <w:p w14:paraId="7DA08C8D" w14:textId="77777777" w:rsidR="009A2634" w:rsidRPr="002E1CA8" w:rsidRDefault="009A2634" w:rsidP="001F0614">
      <w:pPr>
        <w:pStyle w:val="SectionBody"/>
        <w:rPr>
          <w:color w:val="auto"/>
        </w:rPr>
      </w:pPr>
      <w:r w:rsidRPr="002E1CA8">
        <w:rPr>
          <w:color w:val="auto"/>
        </w:rPr>
        <w:t>(ii) Committed voluntary manslaughter of the child’s other parent, guardian, or custodian, another child of the parent, or any other child residing in the same household or under the temporary or permanent custody of the parent;</w:t>
      </w:r>
    </w:p>
    <w:p w14:paraId="133CED3E" w14:textId="77777777" w:rsidR="009A2634" w:rsidRPr="002E1CA8" w:rsidRDefault="009A2634" w:rsidP="001F0614">
      <w:pPr>
        <w:pStyle w:val="SectionBody"/>
        <w:rPr>
          <w:color w:val="auto"/>
        </w:rPr>
      </w:pPr>
      <w:r w:rsidRPr="002E1CA8">
        <w:rPr>
          <w:color w:val="auto"/>
        </w:rPr>
        <w:t xml:space="preserve">(iii) Attempted or conspired to commit murder or voluntary manslaughter, or been an </w:t>
      </w:r>
      <w:r w:rsidRPr="002E1CA8">
        <w:rPr>
          <w:color w:val="auto"/>
        </w:rPr>
        <w:lastRenderedPageBreak/>
        <w:t>accessory before or after the fact to either crime;</w:t>
      </w:r>
    </w:p>
    <w:p w14:paraId="23662C48" w14:textId="77777777" w:rsidR="009A2634" w:rsidRPr="002E1CA8" w:rsidRDefault="009A2634" w:rsidP="001F0614">
      <w:pPr>
        <w:pStyle w:val="SectionBody"/>
        <w:rPr>
          <w:color w:val="auto"/>
        </w:rPr>
      </w:pPr>
      <w:r w:rsidRPr="002E1CA8">
        <w:rPr>
          <w:color w:val="auto"/>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21BD87F2" w14:textId="77777777" w:rsidR="009A2634" w:rsidRPr="002E1CA8" w:rsidRDefault="009A2634" w:rsidP="001F0614">
      <w:pPr>
        <w:pStyle w:val="SectionBody"/>
        <w:rPr>
          <w:color w:val="auto"/>
        </w:rPr>
      </w:pPr>
      <w:r w:rsidRPr="002E1CA8">
        <w:rPr>
          <w:color w:val="auto"/>
        </w:rPr>
        <w:t xml:space="preserve">(v) Attempted or conspired to commit malicious assault, as outlined in subparagraph (iv), or been an accessory before or after the fact to the same; </w:t>
      </w:r>
    </w:p>
    <w:p w14:paraId="7F1514D2" w14:textId="77777777" w:rsidR="009A2634" w:rsidRPr="002E1CA8" w:rsidRDefault="009A2634" w:rsidP="001F0614">
      <w:pPr>
        <w:pStyle w:val="SectionBody"/>
        <w:rPr>
          <w:color w:val="auto"/>
        </w:rPr>
      </w:pPr>
      <w:r w:rsidRPr="002E1CA8">
        <w:rPr>
          <w:color w:val="auto"/>
        </w:rPr>
        <w:t>(vi) Committed sexual assault or sexual abuse of the child, the child’s other parent, guardian, or custodian, another child of the parent, or any other child residing in the same household or under the temporary or permanent custody of the parent; or</w:t>
      </w:r>
    </w:p>
    <w:p w14:paraId="66CCA82F" w14:textId="77777777" w:rsidR="009A2634" w:rsidRPr="002E1CA8" w:rsidRDefault="009A2634" w:rsidP="001F0614">
      <w:pPr>
        <w:pStyle w:val="SectionBody"/>
        <w:rPr>
          <w:color w:val="auto"/>
        </w:rPr>
      </w:pPr>
      <w:r w:rsidRPr="002E1CA8">
        <w:rPr>
          <w:color w:val="auto"/>
        </w:rPr>
        <w:t>(vii) Attempted or conspired to commit sexual assault or sexual abuse, as outlined in subparagraph (vi), or been an accessory before or after the fact to the same.</w:t>
      </w:r>
    </w:p>
    <w:p w14:paraId="545D027E" w14:textId="77777777" w:rsidR="009A2634" w:rsidRPr="002E1CA8" w:rsidRDefault="009A2634" w:rsidP="001F0614">
      <w:pPr>
        <w:pStyle w:val="SectionBody"/>
        <w:rPr>
          <w:color w:val="auto"/>
        </w:rPr>
      </w:pPr>
      <w:r w:rsidRPr="002E1CA8">
        <w:rPr>
          <w:color w:val="auto"/>
        </w:rPr>
        <w:t>(C) The parental rights of the parent to another child have been terminated involuntarily;</w:t>
      </w:r>
    </w:p>
    <w:p w14:paraId="0F357970" w14:textId="77777777" w:rsidR="009A2634" w:rsidRPr="002E1CA8" w:rsidRDefault="009A2634" w:rsidP="001F0614">
      <w:pPr>
        <w:pStyle w:val="SectionBody"/>
        <w:rPr>
          <w:color w:val="auto"/>
        </w:rPr>
      </w:pPr>
      <w:r w:rsidRPr="002E1CA8">
        <w:rPr>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1180731D" w14:textId="7FE7A2B7" w:rsidR="009A2634" w:rsidRPr="002E1CA8" w:rsidRDefault="009A2634" w:rsidP="001F0614">
      <w:pPr>
        <w:pStyle w:val="SectionBody"/>
        <w:rPr>
          <w:color w:val="auto"/>
        </w:rPr>
      </w:pPr>
      <w:r w:rsidRPr="002E1CA8">
        <w:rPr>
          <w:color w:val="auto"/>
        </w:rPr>
        <w:t xml:space="preserve">(d) As used in this section, </w:t>
      </w:r>
      <w:r w:rsidR="000D0B34" w:rsidRPr="002E1CA8">
        <w:rPr>
          <w:color w:val="auto"/>
        </w:rPr>
        <w:t>"</w:t>
      </w:r>
      <w:r w:rsidRPr="002E1CA8">
        <w:rPr>
          <w:color w:val="auto"/>
        </w:rPr>
        <w:t>No reasonable likelihood that conditions of neglect or abuse can be substantially corrected</w:t>
      </w:r>
      <w:r w:rsidR="000D0B34" w:rsidRPr="002E1CA8">
        <w:rPr>
          <w:color w:val="auto"/>
        </w:rPr>
        <w:t>"</w:t>
      </w:r>
      <w:r w:rsidRPr="002E1CA8">
        <w:rPr>
          <w:color w:val="auto"/>
        </w:rPr>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07CCE692" w14:textId="77777777" w:rsidR="009A2634" w:rsidRPr="002E1CA8" w:rsidRDefault="009A2634" w:rsidP="001F0614">
      <w:pPr>
        <w:pStyle w:val="SectionBody"/>
        <w:rPr>
          <w:color w:val="auto"/>
        </w:rPr>
      </w:pPr>
      <w:r w:rsidRPr="002E1CA8">
        <w:rPr>
          <w:color w:val="auto"/>
        </w:rPr>
        <w:t>(1) The abusing parent or parents have habitually abused or are addicted to alcohol, controlled substances or drugs, to the extent that proper parenting skills have been seriously impaired and the person or persons have not responded to or followed through the recommended and appropriate treatment which could have improved the capacity for adequate parental functioning;</w:t>
      </w:r>
    </w:p>
    <w:p w14:paraId="5AB62A02" w14:textId="77777777" w:rsidR="009A2634" w:rsidRPr="002E1CA8" w:rsidRDefault="009A2634" w:rsidP="001F0614">
      <w:pPr>
        <w:pStyle w:val="SectionBody"/>
        <w:rPr>
          <w:color w:val="auto"/>
        </w:rPr>
      </w:pPr>
      <w:r w:rsidRPr="002E1CA8">
        <w:rPr>
          <w:color w:val="auto"/>
        </w:rPr>
        <w:lastRenderedPageBreak/>
        <w:t>(2) The abusing parent or parents have willfully refused or are presently unwilling to cooperate in the development of a reasonable family case plan designed to lead to the child’s return to their care, custody and control;</w:t>
      </w:r>
    </w:p>
    <w:p w14:paraId="197666B2" w14:textId="77777777" w:rsidR="009A2634" w:rsidRPr="002E1CA8" w:rsidRDefault="009A2634" w:rsidP="001F0614">
      <w:pPr>
        <w:pStyle w:val="SectionBody"/>
        <w:rPr>
          <w:color w:val="auto"/>
        </w:rPr>
      </w:pPr>
      <w:r w:rsidRPr="002E1CA8">
        <w:rPr>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6E4E7794" w14:textId="77777777" w:rsidR="009A2634" w:rsidRPr="002E1CA8" w:rsidRDefault="009A2634" w:rsidP="001F0614">
      <w:pPr>
        <w:pStyle w:val="SectionBody"/>
        <w:rPr>
          <w:color w:val="auto"/>
        </w:rPr>
      </w:pPr>
      <w:r w:rsidRPr="002E1CA8">
        <w:rPr>
          <w:color w:val="auto"/>
        </w:rPr>
        <w:t>(4) The abusing parent or parents have abandoned the child;</w:t>
      </w:r>
    </w:p>
    <w:p w14:paraId="534E5C74" w14:textId="77777777" w:rsidR="009A2634" w:rsidRPr="002E1CA8" w:rsidRDefault="009A2634" w:rsidP="001F0614">
      <w:pPr>
        <w:pStyle w:val="SectionBody"/>
        <w:rPr>
          <w:color w:val="auto"/>
        </w:rPr>
      </w:pPr>
      <w:r w:rsidRPr="002E1CA8">
        <w:rPr>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003DB95E" w14:textId="77777777" w:rsidR="009A2634" w:rsidRPr="002E1CA8" w:rsidRDefault="009A2634" w:rsidP="001F0614">
      <w:pPr>
        <w:pStyle w:val="SectionBody"/>
        <w:rPr>
          <w:color w:val="auto"/>
        </w:rPr>
      </w:pPr>
      <w:r w:rsidRPr="002E1CA8">
        <w:rPr>
          <w:color w:val="auto"/>
        </w:rPr>
        <w:t>(6) The battered parent’s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332BD984" w14:textId="4BC81701" w:rsidR="009A2634" w:rsidRPr="002E1CA8" w:rsidRDefault="009A2634" w:rsidP="001F0614">
      <w:pPr>
        <w:pStyle w:val="SectionBody"/>
        <w:rPr>
          <w:color w:val="auto"/>
          <w:u w:val="single"/>
        </w:rPr>
      </w:pPr>
      <w:r w:rsidRPr="002E1CA8">
        <w:rPr>
          <w:color w:val="auto"/>
          <w:u w:val="single"/>
        </w:rPr>
        <w:t>(e) At the conclusion of the disposition hearing, the court shall make findings of fact and conclusions of law, in writing or on the record, as to the appropriate disposition in accordance with provisions of this section.  The court shall enter a disposition order, including findings of fact and conclusions of law within ten (10) days of the conclusion of the hearing.</w:t>
      </w:r>
    </w:p>
    <w:p w14:paraId="5AFCFBDA" w14:textId="048ECB17" w:rsidR="009A2634" w:rsidRPr="002E1CA8" w:rsidRDefault="009A2634" w:rsidP="001F0614">
      <w:pPr>
        <w:pStyle w:val="SectionBody"/>
        <w:rPr>
          <w:color w:val="auto"/>
        </w:rPr>
      </w:pPr>
      <w:r w:rsidRPr="002E1CA8">
        <w:rPr>
          <w:strike/>
          <w:color w:val="auto"/>
        </w:rPr>
        <w:t>(e)</w:t>
      </w:r>
      <w:r w:rsidR="00874892" w:rsidRPr="002E1CA8">
        <w:rPr>
          <w:color w:val="auto"/>
        </w:rPr>
        <w:t xml:space="preserve"> (f)</w:t>
      </w:r>
      <w:r w:rsidRPr="002E1CA8">
        <w:rPr>
          <w:color w:val="auto"/>
        </w:rPr>
        <w:t xml:space="preserve"> 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w:t>
      </w:r>
      <w:r w:rsidRPr="002E1CA8">
        <w:rPr>
          <w:color w:val="auto"/>
        </w:rPr>
        <w:lastRenderedPageBreak/>
        <w:t>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3656B696" w14:textId="0B1BA237" w:rsidR="009A2634" w:rsidRPr="002E1CA8" w:rsidRDefault="009A2634" w:rsidP="001F0614">
      <w:pPr>
        <w:pStyle w:val="SectionBody"/>
        <w:rPr>
          <w:color w:val="auto"/>
        </w:rPr>
      </w:pPr>
      <w:r w:rsidRPr="002E1CA8">
        <w:rPr>
          <w:rFonts w:cs="Arial"/>
          <w:strike/>
          <w:color w:val="auto"/>
        </w:rPr>
        <w:t>(f)</w:t>
      </w:r>
      <w:r w:rsidR="00874892" w:rsidRPr="002E1CA8">
        <w:rPr>
          <w:rFonts w:cs="Arial"/>
          <w:color w:val="auto"/>
        </w:rPr>
        <w:t xml:space="preserve"> (g)</w:t>
      </w:r>
      <w:r w:rsidRPr="002E1CA8">
        <w:rPr>
          <w:rFonts w:cs="Arial"/>
          <w:color w:val="auto"/>
        </w:rPr>
        <w:t xml:space="preserve"> The court may not terminate the parental rights of a parent on the sole basis that the parent is participating in a medication</w:t>
      </w:r>
      <w:r w:rsidRPr="002E1CA8">
        <w:rPr>
          <w:rFonts w:cs="Arial"/>
          <w:color w:val="auto"/>
        </w:rPr>
        <w:noBreakHyphen/>
        <w:t>assisted treatment program, as regulated in §16</w:t>
      </w:r>
      <w:r w:rsidRPr="002E1CA8">
        <w:rPr>
          <w:rFonts w:cs="Arial"/>
          <w:color w:val="auto"/>
        </w:rPr>
        <w:noBreakHyphen/>
        <w:t>5Y</w:t>
      </w:r>
      <w:r w:rsidRPr="002E1CA8">
        <w:rPr>
          <w:rFonts w:cs="Arial"/>
          <w:color w:val="auto"/>
        </w:rPr>
        <w:noBreakHyphen/>
        <w:t xml:space="preserve">1 </w:t>
      </w:r>
      <w:r w:rsidRPr="002E1CA8">
        <w:rPr>
          <w:rFonts w:cs="Arial"/>
          <w:i/>
          <w:color w:val="auto"/>
        </w:rPr>
        <w:t>et seq.</w:t>
      </w:r>
      <w:r w:rsidRPr="002E1CA8">
        <w:rPr>
          <w:rFonts w:cs="Arial"/>
          <w:color w:val="auto"/>
        </w:rPr>
        <w:t>, for substance use disorder, as long as the parent is successfully fulfilling his or her treatment obligations in the medication</w:t>
      </w:r>
      <w:r w:rsidRPr="002E1CA8">
        <w:rPr>
          <w:rFonts w:cs="Arial"/>
          <w:color w:val="auto"/>
        </w:rPr>
        <w:noBreakHyphen/>
        <w:t>assisted treatment program.</w:t>
      </w:r>
    </w:p>
    <w:p w14:paraId="4DC0CE2F" w14:textId="77777777" w:rsidR="009A2634" w:rsidRPr="002E1CA8" w:rsidRDefault="009A2634" w:rsidP="00CC1F3B">
      <w:pPr>
        <w:pStyle w:val="SectionBody"/>
        <w:rPr>
          <w:color w:val="auto"/>
        </w:rPr>
        <w:sectPr w:rsidR="009A2634" w:rsidRPr="002E1CA8" w:rsidSect="009A2634">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72DCFB19" w14:textId="77777777" w:rsidR="00C33014" w:rsidRPr="002E1CA8" w:rsidRDefault="00C33014" w:rsidP="00CC1F3B">
      <w:pPr>
        <w:pStyle w:val="Note"/>
        <w:rPr>
          <w:color w:val="auto"/>
        </w:rPr>
      </w:pPr>
    </w:p>
    <w:p w14:paraId="6026105E" w14:textId="7159EAE2" w:rsidR="005A61A7" w:rsidRPr="002E1CA8" w:rsidRDefault="00CF1DCA" w:rsidP="005A61A7">
      <w:pPr>
        <w:pStyle w:val="Note"/>
        <w:rPr>
          <w:color w:val="auto"/>
        </w:rPr>
      </w:pPr>
      <w:r w:rsidRPr="002E1CA8">
        <w:rPr>
          <w:color w:val="auto"/>
        </w:rPr>
        <w:t>NOTE: The</w:t>
      </w:r>
      <w:r w:rsidR="006865E9" w:rsidRPr="002E1CA8">
        <w:rPr>
          <w:color w:val="auto"/>
        </w:rPr>
        <w:t xml:space="preserve"> purpose of this bill is to</w:t>
      </w:r>
      <w:r w:rsidR="00D93798" w:rsidRPr="002E1CA8">
        <w:rPr>
          <w:color w:val="auto"/>
        </w:rPr>
        <w:t xml:space="preserve"> provide</w:t>
      </w:r>
      <w:r w:rsidR="006865E9" w:rsidRPr="002E1CA8">
        <w:rPr>
          <w:color w:val="auto"/>
        </w:rPr>
        <w:t xml:space="preserve"> </w:t>
      </w:r>
      <w:r w:rsidR="005A61A7" w:rsidRPr="002E1CA8">
        <w:rPr>
          <w:color w:val="auto"/>
        </w:rPr>
        <w:t>that final orders upon a disposition hearing in child abuse and neglect proceedings be prepared and signed within 10 (ten) days of the disposition hearing</w:t>
      </w:r>
      <w:r w:rsidR="00B630E7">
        <w:rPr>
          <w:color w:val="auto"/>
        </w:rPr>
        <w:t>.</w:t>
      </w:r>
    </w:p>
    <w:p w14:paraId="2299F46E" w14:textId="2F4EBF8A" w:rsidR="006865E9" w:rsidRPr="002E1CA8" w:rsidRDefault="006865E9" w:rsidP="00CC1F3B">
      <w:pPr>
        <w:pStyle w:val="Note"/>
        <w:rPr>
          <w:color w:val="auto"/>
        </w:rPr>
      </w:pPr>
    </w:p>
    <w:p w14:paraId="0742EDAA" w14:textId="77777777" w:rsidR="006865E9" w:rsidRPr="002E1CA8" w:rsidRDefault="00AE48A0" w:rsidP="00CC1F3B">
      <w:pPr>
        <w:pStyle w:val="Note"/>
        <w:rPr>
          <w:color w:val="auto"/>
        </w:rPr>
      </w:pPr>
      <w:r w:rsidRPr="002E1CA8">
        <w:rPr>
          <w:color w:val="auto"/>
        </w:rPr>
        <w:t>Strike-throughs indicate language that would be stricken from a heading or the present law and underscoring indicates new language that would be added.</w:t>
      </w:r>
    </w:p>
    <w:sectPr w:rsidR="006865E9" w:rsidRPr="002E1CA8" w:rsidSect="009A26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6CF2" w14:textId="77777777" w:rsidR="009A2634" w:rsidRPr="00B844FE" w:rsidRDefault="009A2634" w:rsidP="00B844FE">
      <w:r>
        <w:separator/>
      </w:r>
    </w:p>
  </w:endnote>
  <w:endnote w:type="continuationSeparator" w:id="0">
    <w:p w14:paraId="591980AE" w14:textId="77777777" w:rsidR="009A2634" w:rsidRPr="00B844FE" w:rsidRDefault="009A26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076E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199C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3EF0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4F3" w14:textId="77777777" w:rsidR="00A83C5F" w:rsidRDefault="00A83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8EE" w14:textId="77777777" w:rsidR="009A2634" w:rsidRDefault="009A263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32281"/>
      <w:docPartObj>
        <w:docPartGallery w:val="Page Numbers (Bottom of Page)"/>
        <w:docPartUnique/>
      </w:docPartObj>
    </w:sdtPr>
    <w:sdtEndPr>
      <w:rPr>
        <w:noProof/>
      </w:rPr>
    </w:sdtEndPr>
    <w:sdtContent>
      <w:p w14:paraId="31E89271" w14:textId="42BAED89" w:rsidR="00F12C90" w:rsidRDefault="00F12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96C7D" w14:textId="77777777" w:rsidR="00F12C90" w:rsidRDefault="00F12C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5419" w14:textId="77777777" w:rsidR="009A2634" w:rsidRPr="00B844FE" w:rsidRDefault="009A2634" w:rsidP="00B844FE">
      <w:r>
        <w:separator/>
      </w:r>
    </w:p>
  </w:footnote>
  <w:footnote w:type="continuationSeparator" w:id="0">
    <w:p w14:paraId="375083C2" w14:textId="77777777" w:rsidR="009A2634" w:rsidRPr="00B844FE" w:rsidRDefault="009A26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A0C3" w14:textId="77777777" w:rsidR="002A0269" w:rsidRPr="00B844FE" w:rsidRDefault="006E5514">
    <w:pPr>
      <w:pStyle w:val="Header"/>
    </w:pPr>
    <w:sdt>
      <w:sdtPr>
        <w:id w:val="-684364211"/>
        <w:placeholder>
          <w:docPart w:val="E20A38B83FA04E79A72CACF8CAB967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0A38B83FA04E79A72CACF8CAB967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5F94" w14:textId="598AE3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A3F25">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61A7">
          <w:rPr>
            <w:sz w:val="22"/>
            <w:szCs w:val="22"/>
          </w:rPr>
          <w:t>2024R3550</w:t>
        </w:r>
      </w:sdtContent>
    </w:sdt>
  </w:p>
  <w:p w14:paraId="5EE1B1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3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34"/>
    <w:rsid w:val="0000526A"/>
    <w:rsid w:val="000573A9"/>
    <w:rsid w:val="0007765A"/>
    <w:rsid w:val="00085D22"/>
    <w:rsid w:val="00093AB0"/>
    <w:rsid w:val="000C5C77"/>
    <w:rsid w:val="000D0B34"/>
    <w:rsid w:val="000E3912"/>
    <w:rsid w:val="0010070F"/>
    <w:rsid w:val="0015112E"/>
    <w:rsid w:val="001552E7"/>
    <w:rsid w:val="001566B4"/>
    <w:rsid w:val="001A3F25"/>
    <w:rsid w:val="001A66B7"/>
    <w:rsid w:val="001C279E"/>
    <w:rsid w:val="001D459E"/>
    <w:rsid w:val="00217BEB"/>
    <w:rsid w:val="0022348D"/>
    <w:rsid w:val="0027011C"/>
    <w:rsid w:val="00274200"/>
    <w:rsid w:val="00275740"/>
    <w:rsid w:val="002A0269"/>
    <w:rsid w:val="002E1CA8"/>
    <w:rsid w:val="00303684"/>
    <w:rsid w:val="003143F5"/>
    <w:rsid w:val="00314854"/>
    <w:rsid w:val="00394191"/>
    <w:rsid w:val="003C51CD"/>
    <w:rsid w:val="003C6034"/>
    <w:rsid w:val="00400B5C"/>
    <w:rsid w:val="004368E0"/>
    <w:rsid w:val="004C13DD"/>
    <w:rsid w:val="004D3ABE"/>
    <w:rsid w:val="004E3441"/>
    <w:rsid w:val="00500579"/>
    <w:rsid w:val="005A5366"/>
    <w:rsid w:val="005A61A7"/>
    <w:rsid w:val="0062367F"/>
    <w:rsid w:val="006369EB"/>
    <w:rsid w:val="00637E73"/>
    <w:rsid w:val="006865E9"/>
    <w:rsid w:val="00686E9A"/>
    <w:rsid w:val="00691F3E"/>
    <w:rsid w:val="00694BFB"/>
    <w:rsid w:val="006A106B"/>
    <w:rsid w:val="006C523D"/>
    <w:rsid w:val="006D4036"/>
    <w:rsid w:val="006E5514"/>
    <w:rsid w:val="007A5259"/>
    <w:rsid w:val="007A7081"/>
    <w:rsid w:val="007F1CF5"/>
    <w:rsid w:val="00834EDE"/>
    <w:rsid w:val="008736AA"/>
    <w:rsid w:val="00874892"/>
    <w:rsid w:val="008D275D"/>
    <w:rsid w:val="00946186"/>
    <w:rsid w:val="00980327"/>
    <w:rsid w:val="00986478"/>
    <w:rsid w:val="009A2634"/>
    <w:rsid w:val="009B5557"/>
    <w:rsid w:val="009F1067"/>
    <w:rsid w:val="00A31E01"/>
    <w:rsid w:val="00A527AD"/>
    <w:rsid w:val="00A718CF"/>
    <w:rsid w:val="00A83C5F"/>
    <w:rsid w:val="00AE48A0"/>
    <w:rsid w:val="00AE61BE"/>
    <w:rsid w:val="00B16F25"/>
    <w:rsid w:val="00B24422"/>
    <w:rsid w:val="00B2768E"/>
    <w:rsid w:val="00B630E7"/>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3798"/>
    <w:rsid w:val="00DE526B"/>
    <w:rsid w:val="00DF199D"/>
    <w:rsid w:val="00E01542"/>
    <w:rsid w:val="00E365F1"/>
    <w:rsid w:val="00E62D71"/>
    <w:rsid w:val="00E62F48"/>
    <w:rsid w:val="00E831B3"/>
    <w:rsid w:val="00E95FBC"/>
    <w:rsid w:val="00EC5E63"/>
    <w:rsid w:val="00EE70CB"/>
    <w:rsid w:val="00F12C9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2805"/>
  <w15:chartTrackingRefBased/>
  <w15:docId w15:val="{176E8EE7-1DD0-410A-B5E3-7BE580E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A263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8078">
      <w:bodyDiv w:val="1"/>
      <w:marLeft w:val="0"/>
      <w:marRight w:val="0"/>
      <w:marTop w:val="0"/>
      <w:marBottom w:val="0"/>
      <w:divBdr>
        <w:top w:val="none" w:sz="0" w:space="0" w:color="auto"/>
        <w:left w:val="none" w:sz="0" w:space="0" w:color="auto"/>
        <w:bottom w:val="none" w:sz="0" w:space="0" w:color="auto"/>
        <w:right w:val="none" w:sz="0" w:space="0" w:color="auto"/>
      </w:divBdr>
    </w:div>
    <w:div w:id="19769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F0CB779ED4A33ABF29F4416A01428"/>
        <w:category>
          <w:name w:val="General"/>
          <w:gallery w:val="placeholder"/>
        </w:category>
        <w:types>
          <w:type w:val="bbPlcHdr"/>
        </w:types>
        <w:behaviors>
          <w:behavior w:val="content"/>
        </w:behaviors>
        <w:guid w:val="{5CF3E1FC-4C58-42E1-947C-7B613312827B}"/>
      </w:docPartPr>
      <w:docPartBody>
        <w:p w:rsidR="00A952BF" w:rsidRDefault="00A952BF">
          <w:pPr>
            <w:pStyle w:val="9CFF0CB779ED4A33ABF29F4416A01428"/>
          </w:pPr>
          <w:r w:rsidRPr="00B844FE">
            <w:t>Prefix Text</w:t>
          </w:r>
        </w:p>
      </w:docPartBody>
    </w:docPart>
    <w:docPart>
      <w:docPartPr>
        <w:name w:val="E20A38B83FA04E79A72CACF8CAB967D1"/>
        <w:category>
          <w:name w:val="General"/>
          <w:gallery w:val="placeholder"/>
        </w:category>
        <w:types>
          <w:type w:val="bbPlcHdr"/>
        </w:types>
        <w:behaviors>
          <w:behavior w:val="content"/>
        </w:behaviors>
        <w:guid w:val="{E0A68F5B-6129-4052-A867-C42019EABAF8}"/>
      </w:docPartPr>
      <w:docPartBody>
        <w:p w:rsidR="00A952BF" w:rsidRDefault="00A952BF">
          <w:pPr>
            <w:pStyle w:val="E20A38B83FA04E79A72CACF8CAB967D1"/>
          </w:pPr>
          <w:r w:rsidRPr="00B844FE">
            <w:t>[Type here]</w:t>
          </w:r>
        </w:p>
      </w:docPartBody>
    </w:docPart>
    <w:docPart>
      <w:docPartPr>
        <w:name w:val="2D5C2557CF9D4DA189AAB179F31E3F90"/>
        <w:category>
          <w:name w:val="General"/>
          <w:gallery w:val="placeholder"/>
        </w:category>
        <w:types>
          <w:type w:val="bbPlcHdr"/>
        </w:types>
        <w:behaviors>
          <w:behavior w:val="content"/>
        </w:behaviors>
        <w:guid w:val="{A64137BB-D28F-408B-AD11-3AD998C77A72}"/>
      </w:docPartPr>
      <w:docPartBody>
        <w:p w:rsidR="00A952BF" w:rsidRDefault="00A952BF">
          <w:pPr>
            <w:pStyle w:val="2D5C2557CF9D4DA189AAB179F31E3F90"/>
          </w:pPr>
          <w:r w:rsidRPr="00B844FE">
            <w:t>Number</w:t>
          </w:r>
        </w:p>
      </w:docPartBody>
    </w:docPart>
    <w:docPart>
      <w:docPartPr>
        <w:name w:val="60696C09AE7D4C81B1C531B33A573F1E"/>
        <w:category>
          <w:name w:val="General"/>
          <w:gallery w:val="placeholder"/>
        </w:category>
        <w:types>
          <w:type w:val="bbPlcHdr"/>
        </w:types>
        <w:behaviors>
          <w:behavior w:val="content"/>
        </w:behaviors>
        <w:guid w:val="{2B32F883-08E3-4EEA-A6FF-606CEB233459}"/>
      </w:docPartPr>
      <w:docPartBody>
        <w:p w:rsidR="00A952BF" w:rsidRDefault="00A952BF">
          <w:pPr>
            <w:pStyle w:val="60696C09AE7D4C81B1C531B33A573F1E"/>
          </w:pPr>
          <w:r w:rsidRPr="00B844FE">
            <w:t>Enter Sponsors Here</w:t>
          </w:r>
        </w:p>
      </w:docPartBody>
    </w:docPart>
    <w:docPart>
      <w:docPartPr>
        <w:name w:val="410FFB5ED5904C43A0CA358E3A69FF26"/>
        <w:category>
          <w:name w:val="General"/>
          <w:gallery w:val="placeholder"/>
        </w:category>
        <w:types>
          <w:type w:val="bbPlcHdr"/>
        </w:types>
        <w:behaviors>
          <w:behavior w:val="content"/>
        </w:behaviors>
        <w:guid w:val="{606580FA-CA20-44C8-AE4A-38093F5D8526}"/>
      </w:docPartPr>
      <w:docPartBody>
        <w:p w:rsidR="00A952BF" w:rsidRDefault="00A952BF">
          <w:pPr>
            <w:pStyle w:val="410FFB5ED5904C43A0CA358E3A69FF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BF"/>
    <w:rsid w:val="00A9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F0CB779ED4A33ABF29F4416A01428">
    <w:name w:val="9CFF0CB779ED4A33ABF29F4416A01428"/>
  </w:style>
  <w:style w:type="paragraph" w:customStyle="1" w:styleId="E20A38B83FA04E79A72CACF8CAB967D1">
    <w:name w:val="E20A38B83FA04E79A72CACF8CAB967D1"/>
  </w:style>
  <w:style w:type="paragraph" w:customStyle="1" w:styleId="2D5C2557CF9D4DA189AAB179F31E3F90">
    <w:name w:val="2D5C2557CF9D4DA189AAB179F31E3F90"/>
  </w:style>
  <w:style w:type="paragraph" w:customStyle="1" w:styleId="60696C09AE7D4C81B1C531B33A573F1E">
    <w:name w:val="60696C09AE7D4C81B1C531B33A573F1E"/>
  </w:style>
  <w:style w:type="character" w:styleId="PlaceholderText">
    <w:name w:val="Placeholder Text"/>
    <w:basedOn w:val="DefaultParagraphFont"/>
    <w:uiPriority w:val="99"/>
    <w:semiHidden/>
    <w:rPr>
      <w:color w:val="808080"/>
    </w:rPr>
  </w:style>
  <w:style w:type="paragraph" w:customStyle="1" w:styleId="410FFB5ED5904C43A0CA358E3A69FF26">
    <w:name w:val="410FFB5ED5904C43A0CA358E3A69F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9</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9</cp:revision>
  <cp:lastPrinted>2024-02-06T13:12:00Z</cp:lastPrinted>
  <dcterms:created xsi:type="dcterms:W3CDTF">2024-02-05T20:12:00Z</dcterms:created>
  <dcterms:modified xsi:type="dcterms:W3CDTF">2024-02-07T19:46:00Z</dcterms:modified>
</cp:coreProperties>
</file>